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78" w:rsidRDefault="00024A78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8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14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024A78" w:rsidRDefault="00024A78">
      <w:pPr>
        <w:rPr>
          <w:lang w:eastAsia="zh-TW"/>
        </w:rPr>
      </w:pPr>
    </w:p>
    <w:p w:rsidR="00024A78" w:rsidRDefault="00024A78">
      <w:pPr>
        <w:jc w:val="center"/>
        <w:rPr>
          <w:lang w:eastAsia="zh-TW"/>
        </w:rPr>
      </w:pPr>
      <w:r>
        <w:rPr>
          <w:rFonts w:hint="eastAsia"/>
          <w:lang w:eastAsia="zh-TW"/>
        </w:rPr>
        <w:t>中小企業振興補助金請求書</w:t>
      </w:r>
    </w:p>
    <w:p w:rsidR="00024A78" w:rsidRDefault="00024A78">
      <w:pPr>
        <w:rPr>
          <w:lang w:eastAsia="zh-TW"/>
        </w:rPr>
      </w:pPr>
    </w:p>
    <w:p w:rsidR="00024A78" w:rsidRDefault="00024A78">
      <w:pPr>
        <w:jc w:val="right"/>
      </w:pPr>
      <w:r>
        <w:rPr>
          <w:rFonts w:hint="eastAsia"/>
        </w:rPr>
        <w:t>年　　月　　日</w:t>
      </w:r>
    </w:p>
    <w:p w:rsidR="00024A78" w:rsidRDefault="00024A78"/>
    <w:p w:rsidR="00024A78" w:rsidRDefault="00C14415">
      <w:r w:rsidRPr="00C14415">
        <w:t>(</w:t>
      </w:r>
      <w:r w:rsidRPr="00C14415">
        <w:rPr>
          <w:rFonts w:hint="eastAsia"/>
        </w:rPr>
        <w:t>宛先</w:t>
      </w:r>
      <w:r w:rsidRPr="00C14415">
        <w:t>)</w:t>
      </w:r>
      <w:r w:rsidR="00024A78">
        <w:rPr>
          <w:rFonts w:hint="eastAsia"/>
        </w:rPr>
        <w:t>茅野市長</w:t>
      </w:r>
    </w:p>
    <w:p w:rsidR="00024A78" w:rsidRDefault="00024A78"/>
    <w:p w:rsidR="00024A78" w:rsidRDefault="00024A78">
      <w:pPr>
        <w:jc w:val="right"/>
      </w:pPr>
      <w:r>
        <w:rPr>
          <w:rFonts w:hint="eastAsia"/>
        </w:rPr>
        <w:t xml:space="preserve">住所又は所在地　　　　　　　　　　　　　　　　</w:t>
      </w:r>
    </w:p>
    <w:p w:rsidR="00024A78" w:rsidRDefault="00024A78">
      <w:pPr>
        <w:jc w:val="right"/>
      </w:pPr>
      <w:r>
        <w:rPr>
          <w:rFonts w:hint="eastAsia"/>
          <w:spacing w:val="105"/>
        </w:rPr>
        <w:t>申込者</w:t>
      </w:r>
      <w:r>
        <w:rPr>
          <w:rFonts w:hint="eastAsia"/>
        </w:rPr>
        <w:t xml:space="preserve">名　　　　　　　　　　　　　　　　</w:t>
      </w:r>
    </w:p>
    <w:p w:rsidR="00024A78" w:rsidRDefault="00024A78">
      <w:pPr>
        <w:jc w:val="right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代表者職氏名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　　　　　　　　　　　</w:t>
      </w: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</w:p>
    <w:p w:rsidR="00024A78" w:rsidRDefault="00024A78">
      <w:r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>年　　月　　日付け　　　指令第　　　　号で</w:t>
      </w:r>
      <w:r w:rsidR="005632C2">
        <w:rPr>
          <w:rFonts w:hint="eastAsia"/>
        </w:rPr>
        <w:t>決定・</w:t>
      </w:r>
      <w:r>
        <w:rPr>
          <w:rFonts w:hint="eastAsia"/>
        </w:rPr>
        <w:t>確定通知のあった茅野市中小企業振興条例に基づく補助金〔　　　年度に申請された事業</w:t>
      </w:r>
      <w:r>
        <w:t>(</w:t>
      </w:r>
      <w:r>
        <w:rPr>
          <w:rFonts w:hint="eastAsia"/>
        </w:rPr>
        <w:t xml:space="preserve">　　　　　　　　</w:t>
      </w:r>
      <w:r>
        <w:t>)</w:t>
      </w:r>
      <w:r>
        <w:rPr>
          <w:rFonts w:hint="eastAsia"/>
        </w:rPr>
        <w:t>〕を下記のとおり交付して下さい。</w:t>
      </w:r>
    </w:p>
    <w:p w:rsidR="00024A78" w:rsidRDefault="00024A78"/>
    <w:p w:rsidR="00024A78" w:rsidRDefault="00024A78"/>
    <w:p w:rsidR="00024A78" w:rsidRDefault="00024A78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</w:t>
      </w:r>
      <w:r w:rsidR="005632C2">
        <w:rPr>
          <w:rFonts w:hint="eastAsia"/>
        </w:rPr>
        <w:t>決定・</w:t>
      </w:r>
      <w:r>
        <w:rPr>
          <w:rFonts w:hint="eastAsia"/>
          <w:lang w:eastAsia="zh-TW"/>
        </w:rPr>
        <w:t>確定補助金額　　　　　　　　　　　　　　　　　　　円</w:t>
      </w: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  <w:r>
        <w:rPr>
          <w:lang w:eastAsia="zh-TW"/>
        </w:rPr>
        <w:t>2</w:t>
      </w:r>
      <w:r>
        <w:rPr>
          <w:rFonts w:hint="eastAsia"/>
          <w:lang w:eastAsia="zh-TW"/>
        </w:rPr>
        <w:t xml:space="preserve">　交付請求額　　　　　　　　　　　　　　　　　　　　　　　円</w:t>
      </w:r>
    </w:p>
    <w:p w:rsidR="00024A78" w:rsidRDefault="00024A78">
      <w:pPr>
        <w:rPr>
          <w:lang w:eastAsia="zh-TW"/>
        </w:rPr>
      </w:pPr>
    </w:p>
    <w:p w:rsidR="00024A78" w:rsidRDefault="00024A78">
      <w:pPr>
        <w:rPr>
          <w:lang w:eastAsia="zh-TW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688"/>
        <w:gridCol w:w="3022"/>
      </w:tblGrid>
      <w:tr w:rsidR="00024A78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024A78" w:rsidRDefault="00024A78">
            <w:pPr>
              <w:rPr>
                <w:lang w:eastAsia="zh-TW"/>
              </w:rPr>
            </w:pPr>
            <w:r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 xml:space="preserve">　振込口座　　金融機関名</w:t>
            </w:r>
          </w:p>
        </w:tc>
        <w:tc>
          <w:tcPr>
            <w:tcW w:w="2688" w:type="dxa"/>
            <w:vAlign w:val="center"/>
          </w:tcPr>
          <w:p w:rsidR="00024A78" w:rsidRDefault="00024A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銀行</w:t>
            </w:r>
          </w:p>
          <w:p w:rsidR="00024A78" w:rsidRDefault="00024A7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信用金庫</w:t>
            </w:r>
          </w:p>
          <w:p w:rsidR="00024A78" w:rsidRDefault="00024A78"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>信用組合</w:t>
            </w:r>
          </w:p>
        </w:tc>
        <w:tc>
          <w:tcPr>
            <w:tcW w:w="3022" w:type="dxa"/>
            <w:vAlign w:val="center"/>
          </w:tcPr>
          <w:p w:rsidR="00024A78" w:rsidRDefault="00024A78">
            <w:r>
              <w:rPr>
                <w:rFonts w:hint="eastAsia"/>
              </w:rPr>
              <w:t xml:space="preserve">　　　　　　支店</w:t>
            </w:r>
          </w:p>
        </w:tc>
      </w:tr>
    </w:tbl>
    <w:p w:rsidR="00024A78" w:rsidRDefault="00024A78"/>
    <w:p w:rsidR="00024A78" w:rsidRDefault="00024A78">
      <w:r>
        <w:rPr>
          <w:rFonts w:hint="eastAsia"/>
        </w:rPr>
        <w:t xml:space="preserve">　　　　　　　　口座番号　　　　　　　　　　当座　　・　　普通</w:t>
      </w:r>
    </w:p>
    <w:p w:rsidR="00024A78" w:rsidRDefault="00024A78">
      <w:r>
        <w:rPr>
          <w:rFonts w:hint="eastAsia"/>
        </w:rPr>
        <w:t xml:space="preserve">　　　　　　　　　　　　　　　　　　　　　　</w:t>
      </w:r>
      <w:r>
        <w:t>(</w:t>
      </w:r>
      <w:r>
        <w:rPr>
          <w:rFonts w:hint="eastAsia"/>
        </w:rPr>
        <w:t xml:space="preserve">　　　　　　　　　　</w:t>
      </w:r>
      <w:r>
        <w:t>)</w:t>
      </w:r>
    </w:p>
    <w:p w:rsidR="00024A78" w:rsidRDefault="00024A78"/>
    <w:p w:rsidR="00024A78" w:rsidRDefault="00024A78">
      <w:r>
        <w:rPr>
          <w:rFonts w:hint="eastAsia"/>
        </w:rPr>
        <w:t xml:space="preserve">　　　　　　　　口座名義人</w:t>
      </w:r>
    </w:p>
    <w:sectPr w:rsidR="00024A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24" w:rsidRDefault="00266A24" w:rsidP="0084299A">
      <w:r>
        <w:separator/>
      </w:r>
    </w:p>
  </w:endnote>
  <w:endnote w:type="continuationSeparator" w:id="0">
    <w:p w:rsidR="00266A24" w:rsidRDefault="00266A24" w:rsidP="0084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24" w:rsidRDefault="00266A24" w:rsidP="0084299A">
      <w:r>
        <w:separator/>
      </w:r>
    </w:p>
  </w:footnote>
  <w:footnote w:type="continuationSeparator" w:id="0">
    <w:p w:rsidR="00266A24" w:rsidRDefault="00266A24" w:rsidP="0084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A78"/>
    <w:rsid w:val="00024A78"/>
    <w:rsid w:val="00266A24"/>
    <w:rsid w:val="002E4773"/>
    <w:rsid w:val="005632C2"/>
    <w:rsid w:val="0084299A"/>
    <w:rsid w:val="00AD33D3"/>
    <w:rsid w:val="00C11350"/>
    <w:rsid w:val="00C14415"/>
    <w:rsid w:val="00E2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7C9BBD-BF88-43A5-A2E5-E68B4D4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a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subject/>
  <dc:creator>(株)ぎょうせい</dc:creator>
  <cp:keywords/>
  <dc:description/>
  <cp:lastModifiedBy>北原　一秀</cp:lastModifiedBy>
  <cp:revision>2</cp:revision>
  <dcterms:created xsi:type="dcterms:W3CDTF">2018-03-27T02:56:00Z</dcterms:created>
  <dcterms:modified xsi:type="dcterms:W3CDTF">2018-03-27T02:56:00Z</dcterms:modified>
</cp:coreProperties>
</file>